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F4" w:rsidRDefault="00AF42F4">
      <w:pPr>
        <w:pStyle w:val="Heading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udokumentowania sytuacji materialnej oraz obliczania dochodu w rodzinie studenta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Wyższej Szkoły Ekonomii, Prawa i Nauk Medycznych im. prof. Edwarda Lipińskiego mogą ubiegać się w roku akademickim 2017/2018 o pomoc materialną ze środków przeznaczonych na ten cel w budżecie państwa w formie: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-  stypendium socjalnego,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- stypendium specjalnego dla osób niepełnosprawnych,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- zapomogi,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- stypendium rektora dla najlepszych studentów.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Stypendia przyznawane są ze środków Ministerstwa Nauki i Szkolnictwa Wyższego na wniosek studenta.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Regulamin przyznawania pomocy materialnej</w:t>
      </w:r>
      <w:r>
        <w:rPr>
          <w:rFonts w:ascii="Times New Roman" w:hAnsi="Times New Roman" w:cs="Times New Roman"/>
        </w:rPr>
        <w:t xml:space="preserve"> umieszczony jest na stronie internetowej uczelni.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Wnioski o przyznanie stypendiów oraz załączniki</w:t>
      </w:r>
      <w:r>
        <w:rPr>
          <w:rFonts w:ascii="Times New Roman" w:hAnsi="Times New Roman" w:cs="Times New Roman"/>
        </w:rPr>
        <w:t xml:space="preserve"> są dostępne w zakładce stypendia.</w:t>
      </w:r>
    </w:p>
    <w:p w:rsidR="00AF42F4" w:rsidRDefault="00AF42F4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none"/>
        </w:rPr>
        <w:t xml:space="preserve">O przyznanie powyższych stypendiów można ubiegać się tylko </w:t>
      </w:r>
      <w:r>
        <w:rPr>
          <w:rFonts w:ascii="Times New Roman" w:hAnsi="Times New Roman" w:cs="Times New Roman"/>
          <w:b/>
          <w:bCs/>
        </w:rPr>
        <w:t xml:space="preserve">na jednym wskazanym kierunku studiów </w:t>
      </w:r>
      <w:r>
        <w:rPr>
          <w:rFonts w:ascii="Times New Roman" w:hAnsi="Times New Roman" w:cs="Times New Roman"/>
          <w:b/>
          <w:bCs/>
          <w:u w:val="none"/>
        </w:rPr>
        <w:t>przez okres trwania studiów pierwszego stopnia, a po ukończeniu studiów pierwszego stopnia kontynuując studia w celu uzyskania tytułu zawodowego magistra nie dłużej niż przez trzy lata.</w:t>
      </w:r>
      <w:r>
        <w:rPr>
          <w:rFonts w:ascii="Times New Roman" w:hAnsi="Times New Roman" w:cs="Times New Roman"/>
          <w:b/>
          <w:bCs/>
        </w:rPr>
        <w:t xml:space="preserve"> Stypendia nie przysługują po uzyskania tytułu zawodowego magistra.</w:t>
      </w:r>
    </w:p>
    <w:p w:rsidR="00AF42F4" w:rsidRDefault="00AF42F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wniosków o przyznanie  stypendium  socjalnego i stypendium specjalnego  upływa </w:t>
      </w:r>
      <w:r>
        <w:rPr>
          <w:rFonts w:ascii="Times New Roman" w:hAnsi="Times New Roman" w:cs="Times New Roman"/>
          <w:b/>
          <w:bCs/>
        </w:rPr>
        <w:t>14.10.2017</w:t>
      </w:r>
      <w:r>
        <w:rPr>
          <w:rFonts w:ascii="Times New Roman" w:hAnsi="Times New Roman" w:cs="Times New Roman"/>
        </w:rPr>
        <w:t xml:space="preserve"> roku. Wnioski przyjmowane są  w dziekanacie na stanowisku kwestury.</w:t>
      </w:r>
    </w:p>
    <w:p w:rsidR="00AF42F4" w:rsidRDefault="00AF42F4">
      <w:pPr>
        <w:pStyle w:val="BodyTextIndent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należy dołączyć zaświadczenia  wszystkich pełnoletnich członków rodziny o dochodach opodatkowanych oraz nie podlegających opodatkowaniu, zaświadczenie o wysokości dochodu uzyskanego z tytułu zwrotu podatku (ulga na dzieci), zaświadczenia o składkach zdrowotnych odliczonych od dochodu oraz stosowne załączniki w zależności od sytuacji studenta.</w:t>
      </w:r>
    </w:p>
    <w:p w:rsidR="00AF42F4" w:rsidRDefault="00AF42F4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Dochód netto na osobę w rodzinie uprawniający do otrzymania stypendium socjalnego wynosi obecnie </w:t>
      </w:r>
      <w:r>
        <w:rPr>
          <w:rFonts w:ascii="Times New Roman" w:hAnsi="Times New Roman" w:cs="Times New Roman"/>
          <w:b/>
          <w:bCs/>
          <w:u w:val="single"/>
        </w:rPr>
        <w:t>1051,70 zł</w:t>
      </w:r>
      <w:r>
        <w:rPr>
          <w:rFonts w:ascii="Times New Roman" w:hAnsi="Times New Roman" w:cs="Times New Roman"/>
        </w:rPr>
        <w:t>.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Przy ustalaniu wysokości dochodu uprawniającego studenta do ubiegania się o stypendium socjalne i stypendium socjalne zwiększone z tytułu zakwaterowania uwzględnia się dochody osiągane przez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studenta,</w:t>
      </w:r>
    </w:p>
    <w:p w:rsidR="00AF42F4" w:rsidRDefault="00AF42F4">
      <w:pPr>
        <w:pStyle w:val="Default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AF42F4" w:rsidRDefault="00AF42F4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małżonka studenta </w:t>
      </w:r>
      <w:r>
        <w:rPr>
          <w:rFonts w:ascii="Times New Roman" w:hAnsi="Times New Roman" w:cs="Times New Roman"/>
          <w:sz w:val="22"/>
          <w:szCs w:val="22"/>
        </w:rPr>
        <w:t xml:space="preserve">a także będące na utrzymaniu studenta lub jego małżonka dzieci niepełnoletnie, dzieci pobierające naukę do 26-go roku życia a jeżeli 26 rok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życia przypada w ostatnim roku studiów, do ich ukończenia, oraz dzieci niepełnosprawne bez względu na wiek, </w:t>
      </w:r>
    </w:p>
    <w:p w:rsidR="00AF42F4" w:rsidRDefault="00AF42F4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AF42F4" w:rsidRDefault="00AF42F4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rodziców, opiekunów prawnych </w:t>
      </w:r>
      <w:r>
        <w:rPr>
          <w:rFonts w:ascii="Times New Roman" w:hAnsi="Times New Roman" w:cs="Times New Roman"/>
          <w:sz w:val="22"/>
          <w:szCs w:val="22"/>
        </w:rPr>
        <w:t>lub faktycznych studenta i będące na ich utrzymaniu dzieci niepełnoletnie, dzieci pobierające naukę do 26 roku życia, a jeżeli 26 rok życia przypada w ostatnim roku studiów, do ich ukończenia, oraz dzieci niepełnosprawne bez względu na wiek.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Do wniosku o przyznanie pomocy materialnej w roku akademickim 2017/2018 należy dołączyć: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zaświadczenia z Urzędu Skarbowego</w:t>
      </w:r>
      <w:r>
        <w:rPr>
          <w:rFonts w:ascii="Times New Roman" w:hAnsi="Times New Roman" w:cs="Times New Roman"/>
        </w:rPr>
        <w:t xml:space="preserve"> wszystkich pełnoletnich członków rodziny, w tym studenta o wysokości dochodów osiągniętych w </w:t>
      </w:r>
      <w:r>
        <w:rPr>
          <w:rFonts w:ascii="Times New Roman" w:hAnsi="Times New Roman" w:cs="Times New Roman"/>
          <w:b/>
          <w:bCs/>
        </w:rPr>
        <w:t>2016 roku</w:t>
      </w:r>
      <w:r>
        <w:rPr>
          <w:rFonts w:ascii="Times New Roman" w:hAnsi="Times New Roman" w:cs="Times New Roman"/>
        </w:rPr>
        <w:t xml:space="preserve"> (każdy członek rodziny powinien złożyć oddzielne zaświadczenie, w tym również osoby rozliczające się wspólnie),</w:t>
      </w:r>
    </w:p>
    <w:p w:rsidR="00AF42F4" w:rsidRDefault="00AF42F4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zaświadczenie z Urzędu Skarbowego</w:t>
      </w:r>
      <w:r>
        <w:rPr>
          <w:rFonts w:ascii="Times New Roman" w:hAnsi="Times New Roman" w:cs="Times New Roman"/>
        </w:rPr>
        <w:t xml:space="preserve"> o wysokości dochodu uzyskanego za rok   podatkowy </w:t>
      </w:r>
      <w:r>
        <w:rPr>
          <w:rFonts w:ascii="Times New Roman" w:hAnsi="Times New Roman" w:cs="Times New Roman"/>
          <w:b/>
          <w:bCs/>
        </w:rPr>
        <w:t xml:space="preserve">2015 </w:t>
      </w:r>
      <w:r>
        <w:rPr>
          <w:rFonts w:ascii="Times New Roman" w:hAnsi="Times New Roman" w:cs="Times New Roman"/>
        </w:rPr>
        <w:t>z tytułu zwrotu podatku (ulga na dzieci).</w:t>
      </w:r>
    </w:p>
    <w:p w:rsidR="00AF42F4" w:rsidRDefault="00AF42F4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</w:rPr>
      </w:pP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Oświadczenia członków rodziny</w:t>
      </w:r>
      <w:r>
        <w:rPr>
          <w:rFonts w:ascii="Times New Roman" w:hAnsi="Times New Roman" w:cs="Times New Roman"/>
        </w:rPr>
        <w:t xml:space="preserve">, w tym studenta o wysokości dochodu nie podlegającego opodatkowaniu osiągniętego w ostatnim roku rozliczeniowym (np. alimenty, renty wojskowe, renty strukturalne) - wg wzoru określonego </w:t>
      </w:r>
      <w:r>
        <w:rPr>
          <w:rFonts w:ascii="Times New Roman" w:hAnsi="Times New Roman" w:cs="Times New Roman"/>
          <w:b/>
          <w:bCs/>
        </w:rPr>
        <w:t>w załączniku nr 2</w:t>
      </w:r>
      <w:r>
        <w:rPr>
          <w:rFonts w:ascii="Times New Roman" w:hAnsi="Times New Roman" w:cs="Times New Roman"/>
        </w:rPr>
        <w:t>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Oświadczenia członków rodziny</w:t>
      </w:r>
      <w:r>
        <w:rPr>
          <w:rFonts w:ascii="Times New Roman" w:hAnsi="Times New Roman" w:cs="Times New Roman"/>
        </w:rPr>
        <w:t>, w tym studenta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o wysokości uzyskanego dochodu w 2015 roku, jeżeli student lub członkowie jego rodziny rozliczają się na podstawie przepisów o zryczałtowanym podatku dochodowym od niektórych przychodów osiąganych przez osoby fizyczne wg wzoru określonego w </w:t>
      </w:r>
      <w:r>
        <w:rPr>
          <w:rFonts w:ascii="Times New Roman" w:hAnsi="Times New Roman" w:cs="Times New Roman"/>
          <w:b/>
          <w:bCs/>
        </w:rPr>
        <w:t>załączniku nr 1,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Zaświadczenia z ZUS</w:t>
      </w:r>
      <w:r>
        <w:rPr>
          <w:rFonts w:ascii="Times New Roman" w:hAnsi="Times New Roman" w:cs="Times New Roman"/>
        </w:rPr>
        <w:t xml:space="preserve"> członków rodziny, w tym studenta  o składkach zdrowotnych odliczonych od dochodu w 2016 roku (jeżeli nastąpiło uzyskanie dochodu w 2016 roku należy dołączyć również zaświadczenie od pracodawcy o wysokości składek zdrowotnych odliczonych od dochodu w 2016 roku),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Zaświadczenie z Urzędu Gminy</w:t>
      </w:r>
      <w:r>
        <w:rPr>
          <w:rFonts w:ascii="Times New Roman" w:hAnsi="Times New Roman" w:cs="Times New Roman"/>
        </w:rPr>
        <w:t>/oświadczenia o posiadaniu bądź nie posiadaniu gospodarstwa rolnego oraz o jego wielkości określonej w hektarach przeliczeniowych i dochodowości w poprzednim roku rozliczeniowym (2016) dotyczące  wszystkich pełnoletnich członków rodziny,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Zaświadczenie Urzędu Pracy</w:t>
      </w:r>
      <w:r>
        <w:rPr>
          <w:rFonts w:ascii="Times New Roman" w:hAnsi="Times New Roman" w:cs="Times New Roman"/>
        </w:rPr>
        <w:t xml:space="preserve">/Oświadczenie </w:t>
      </w:r>
      <w:r>
        <w:rPr>
          <w:rFonts w:ascii="Times New Roman" w:hAnsi="Times New Roman" w:cs="Times New Roman"/>
          <w:i/>
          <w:iCs/>
        </w:rPr>
        <w:t>potwierdzające status osoby bezrobotnej</w:t>
      </w:r>
      <w:r>
        <w:rPr>
          <w:rFonts w:ascii="Times New Roman" w:hAnsi="Times New Roman" w:cs="Times New Roman"/>
        </w:rPr>
        <w:t xml:space="preserve"> z prawem lub bez prawa do zasiłku lub stypendium-staż (od-do kiedy) wraz z kwotami świadczeń pobranych za pełny miesiąc w kwocie netto,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dochodzie utraconym</w:t>
      </w:r>
      <w:r>
        <w:rPr>
          <w:rFonts w:ascii="Times New Roman" w:hAnsi="Times New Roman" w:cs="Times New Roman"/>
        </w:rPr>
        <w:t xml:space="preserve"> oraz dokument poświadczający </w:t>
      </w:r>
      <w:r>
        <w:rPr>
          <w:rFonts w:ascii="Times New Roman" w:hAnsi="Times New Roman" w:cs="Times New Roman"/>
          <w:i/>
          <w:iCs/>
        </w:rPr>
        <w:t>utratę dochodu</w:t>
      </w:r>
      <w:r>
        <w:rPr>
          <w:rFonts w:ascii="Times New Roman" w:hAnsi="Times New Roman" w:cs="Times New Roman"/>
        </w:rPr>
        <w:t xml:space="preserve"> zawierający datę i wysokość dochody netto: PIT oraz świadectwo pracy (zakończenie umowy o pracę zasiłek dla bezrobotnych lub stypendium – staż, wyrejestrowane działalności gospodarczej itp.),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dochodzie uzyskanym</w:t>
      </w:r>
      <w:r>
        <w:rPr>
          <w:rFonts w:ascii="Times New Roman" w:hAnsi="Times New Roman" w:cs="Times New Roman"/>
        </w:rPr>
        <w:t xml:space="preserve"> oraz dokument poświadczający </w:t>
      </w:r>
      <w:r>
        <w:rPr>
          <w:rFonts w:ascii="Times New Roman" w:hAnsi="Times New Roman" w:cs="Times New Roman"/>
          <w:i/>
          <w:iCs/>
        </w:rPr>
        <w:t>uzyskanie dochodu</w:t>
      </w:r>
      <w:r>
        <w:rPr>
          <w:rFonts w:ascii="Times New Roman" w:hAnsi="Times New Roman" w:cs="Times New Roman"/>
        </w:rPr>
        <w:t xml:space="preserve"> zawierający wysokość dochodu w kwocie netto </w:t>
      </w:r>
      <w:r>
        <w:rPr>
          <w:rFonts w:ascii="Times New Roman" w:hAnsi="Times New Roman" w:cs="Times New Roman"/>
          <w:b/>
          <w:bCs/>
        </w:rPr>
        <w:t>za 2016 rok</w:t>
      </w:r>
      <w:r>
        <w:rPr>
          <w:rFonts w:ascii="Times New Roman" w:hAnsi="Times New Roman" w:cs="Times New Roman"/>
        </w:rPr>
        <w:t>, jeżeli dochód został uzyskany w 2016 roku oraz okres uzyskiwania dochodu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dochodzie uzyskanym</w:t>
      </w:r>
      <w:r>
        <w:rPr>
          <w:rFonts w:ascii="Times New Roman" w:hAnsi="Times New Roman" w:cs="Times New Roman"/>
        </w:rPr>
        <w:t xml:space="preserve"> oraz dokument poświadczający </w:t>
      </w:r>
      <w:r>
        <w:rPr>
          <w:rFonts w:ascii="Times New Roman" w:hAnsi="Times New Roman" w:cs="Times New Roman"/>
          <w:i/>
          <w:iCs/>
        </w:rPr>
        <w:t>uzyskanie dochodu</w:t>
      </w:r>
      <w:r>
        <w:rPr>
          <w:rFonts w:ascii="Times New Roman" w:hAnsi="Times New Roman" w:cs="Times New Roman"/>
        </w:rPr>
        <w:t xml:space="preserve"> zawierający wysokość dochodu w kwocie netto za kolejny miesiąc po miesiącu uzyskania dochodu, jeżeli dochód został uzyskany </w:t>
      </w:r>
      <w:r>
        <w:rPr>
          <w:rFonts w:ascii="Times New Roman" w:hAnsi="Times New Roman" w:cs="Times New Roman"/>
          <w:b/>
          <w:bCs/>
        </w:rPr>
        <w:t>w 2017 roku</w:t>
      </w:r>
      <w:r>
        <w:rPr>
          <w:rFonts w:ascii="Times New Roman" w:hAnsi="Times New Roman" w:cs="Times New Roman"/>
        </w:rPr>
        <w:t xml:space="preserve"> oraz okres uzyskiwania dochodu.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źródłach uzyskiwanego dochodu</w:t>
      </w:r>
      <w:r>
        <w:rPr>
          <w:rFonts w:ascii="Times New Roman" w:hAnsi="Times New Roman" w:cs="Times New Roman"/>
        </w:rPr>
        <w:t xml:space="preserve"> opodatkowanego w celu podania okresu uzyskiwania dochodu,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Zaświadczenia ze szkół uczących się członków rodziny studenta</w:t>
      </w:r>
      <w:r>
        <w:rPr>
          <w:rFonts w:ascii="Times New Roman" w:hAnsi="Times New Roman" w:cs="Times New Roman"/>
        </w:rPr>
        <w:t xml:space="preserve"> (do 26 roku życia) pozostających we wspólnym gospodarstwie domowym,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o prawdziwości danych i wyborze kierunku</w:t>
      </w:r>
      <w:r>
        <w:rPr>
          <w:rFonts w:ascii="Times New Roman" w:hAnsi="Times New Roman" w:cs="Times New Roman"/>
        </w:rPr>
        <w:t>, na którym składany jest wniosek o przyznanie pomocy materialnej,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Zaświadczenie</w:t>
      </w:r>
      <w:r>
        <w:rPr>
          <w:rFonts w:ascii="Times New Roman" w:hAnsi="Times New Roman" w:cs="Times New Roman"/>
        </w:rPr>
        <w:t xml:space="preserve"> studenta o nie składaniu wniosku o stypendium socjalne, specjalne dla osób niepełnosprawnych, zapomogę studiującego na innej uczelni,</w:t>
      </w:r>
    </w:p>
    <w:p w:rsidR="00AF42F4" w:rsidRDefault="00AF42F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inne zaświadczenia/oświadczenia </w:t>
      </w:r>
      <w:r>
        <w:rPr>
          <w:rFonts w:ascii="Times New Roman" w:hAnsi="Times New Roman" w:cs="Times New Roman"/>
        </w:rPr>
        <w:t>niezbędne do ustalenia prawa do stypendium socjalnego.</w:t>
      </w:r>
    </w:p>
    <w:p w:rsidR="00AF42F4" w:rsidRDefault="00AF42F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 wykaz dokumentów, które należy dostarczyć wraz z wnioskiem o przyznanie pomocy materialnej znajduje się na stronie internetowej w zakładce stypendia. </w:t>
      </w:r>
    </w:p>
    <w:p w:rsidR="00AF42F4" w:rsidRDefault="00AF42F4">
      <w:pPr>
        <w:pStyle w:val="BodyText"/>
        <w:rPr>
          <w:rFonts w:ascii="Times New Roman" w:hAnsi="Times New Roman" w:cs="Times New Roman"/>
          <w:b/>
          <w:bCs/>
          <w:u w:val="none"/>
        </w:rPr>
      </w:pPr>
      <w:r>
        <w:rPr>
          <w:rFonts w:ascii="Times New Roman" w:hAnsi="Times New Roman" w:cs="Times New Roman"/>
          <w:b/>
          <w:bCs/>
        </w:rPr>
        <w:t>Wydziałowe Komisje Stypendialne będą rozpatrywać tylko kompletne wnioski.</w:t>
      </w:r>
    </w:p>
    <w:p w:rsidR="00AF42F4" w:rsidRDefault="00AF42F4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Uwaga</w:t>
      </w:r>
    </w:p>
    <w:p w:rsidR="00AF42F4" w:rsidRDefault="00AF42F4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Dochód netto na osobę w rodzinie wyliczany jest na podstawie dochodu z 2016 roku jedynie w przypadku, jeżeli nie zmieniło się źródło uzyskiwania dochodu od 01.01.2016 roku.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nastąpiła </w:t>
      </w:r>
      <w:r>
        <w:rPr>
          <w:rFonts w:ascii="Times New Roman" w:hAnsi="Times New Roman" w:cs="Times New Roman"/>
          <w:b/>
          <w:bCs/>
        </w:rPr>
        <w:t>utrata źródła dochodu</w:t>
      </w:r>
      <w:r>
        <w:rPr>
          <w:rFonts w:ascii="Times New Roman" w:hAnsi="Times New Roman" w:cs="Times New Roman"/>
        </w:rPr>
        <w:t xml:space="preserve"> to utraconego dochodu nie wlicza się oraz należy złożyć oświadczenie o dochodzie utraconym. 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nastąpiło </w:t>
      </w:r>
      <w:r>
        <w:rPr>
          <w:rFonts w:ascii="Times New Roman" w:hAnsi="Times New Roman" w:cs="Times New Roman"/>
          <w:b/>
          <w:bCs/>
        </w:rPr>
        <w:t>uzyskanie dochodu w 2016 roku</w:t>
      </w:r>
      <w:r>
        <w:rPr>
          <w:rFonts w:ascii="Times New Roman" w:hAnsi="Times New Roman" w:cs="Times New Roman"/>
        </w:rPr>
        <w:t xml:space="preserve"> to należy przedstawić oświadczenie o dochodzie netto z 2016 roku oraz podać datę uzyskania dochodu.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nastąpiło </w:t>
      </w:r>
      <w:r>
        <w:rPr>
          <w:rFonts w:ascii="Times New Roman" w:hAnsi="Times New Roman" w:cs="Times New Roman"/>
          <w:b/>
          <w:bCs/>
        </w:rPr>
        <w:t>uzyskanie dochodu w 2017 roku</w:t>
      </w:r>
      <w:r>
        <w:rPr>
          <w:rFonts w:ascii="Times New Roman" w:hAnsi="Times New Roman" w:cs="Times New Roman"/>
        </w:rPr>
        <w:t xml:space="preserve"> należy przedstawić oświadczenie o dochodzie netto z miesiąca następnego po miesiącu uzyskania dochodu oraz podać datę uzyskania dochodu.</w:t>
      </w:r>
    </w:p>
    <w:p w:rsidR="00AF42F4" w:rsidRDefault="00AF42F4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obliczenia dochodu na osobę w rodzinie studenta:</w:t>
      </w:r>
    </w:p>
    <w:p w:rsidR="00AF42F4" w:rsidRDefault="00AF42F4">
      <w:pPr>
        <w:pStyle w:val="BodyText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Do obliczenia dochodów w rodzinie studenta przyjmuje się kwoty dochodów netto poszczególnych członków rodziny. Dochód netto członka rodziny, w tym studenta oblicza się następująco: od dochodu brutto podlegającego opodatkowaniu odejmuje się składki na ubezpieczenie społeczne nie zaliczone do kosztów uzyskania dochodu, należny podatek dochodowy oraz składki na ubezpieczenie zdrowotne odliczone od dochodu. </w:t>
      </w:r>
    </w:p>
    <w:p w:rsidR="00AF42F4" w:rsidRDefault="00AF42F4">
      <w:pPr>
        <w:pStyle w:val="BodyText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W przypadku uzyskania dochodu w 201</w:t>
      </w:r>
      <w:bookmarkStart w:id="0" w:name="_GoBack"/>
      <w:bookmarkEnd w:id="0"/>
      <w:r>
        <w:rPr>
          <w:rFonts w:ascii="Times New Roman" w:hAnsi="Times New Roman" w:cs="Times New Roman"/>
          <w:u w:val="none"/>
        </w:rPr>
        <w:t xml:space="preserve">6 roku dochód dzieli się przez liczbę miesięcy, w których został on osiągnięty, jeżeli jest on nadal uzyskiwany w dniu ustalania prawa do stypendium socjalnego. </w:t>
      </w:r>
    </w:p>
    <w:p w:rsidR="00AF42F4" w:rsidRDefault="00AF42F4">
      <w:pPr>
        <w:pStyle w:val="BodyText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W przypadku uzyskania dochodu w 2017 roku jako miesięczny dochód netto przyjmuje się dochód netto z miesiąca następnego po miesiącu uzyskania dochodu. </w:t>
      </w:r>
    </w:p>
    <w:p w:rsidR="00AF42F4" w:rsidRDefault="00AF42F4">
      <w:pPr>
        <w:pStyle w:val="BodyText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W przypadku, gdy do ustalenia wysokości dochodu uprawniającego do otrzymania stypendium socjalnego brany jest pod uwagę dochód z prowadzenia gospodarstwa rolnego oblicza się go,  mnożąc wielkość powierzchni użytków rolnych w hektarach przeliczeniowych przez wysokość przeciętnego dochodu z pracy w indywidualnych gospodarstwach rolnych z 1 ha przeliczeniowego, ogłaszanego na podst. art. 18 Ustawy z 15 listopada 1984 r. o podatku rolnym. W przypadku uzyskiwania dochodów z gospodarstwa rolnego oraz dochodów pozarolniczych dochody te sumuje się.</w:t>
      </w:r>
    </w:p>
    <w:p w:rsidR="00AF42F4" w:rsidRDefault="00AF42F4">
      <w:pPr>
        <w:pStyle w:val="BodyText"/>
        <w:ind w:firstLine="70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W przypadku, gdy student posiada ustalone prawo do alimentów od rodziców lub jednego z nich bierze się pod uwagę otrzymywane alimenty, a nie dochód rodzica, który jest zobowiązany do alimentacji. Dochód rodzica uwzględnia się niezależnie od wieku i miejsca zamieszkania wspólnie z rodzicami, czy oddzielnie. Rodziców można pominąć tylko w przypadku, gdy student nie posiada prawnych możliwości uzyskania od rodziców alimentów, ponieważ powództwo o ustalenie alimentów zostało oddalone przez sąd lub został uchylony obowiązek alimentacyjny.</w:t>
      </w:r>
    </w:p>
    <w:p w:rsidR="00AF42F4" w:rsidRDefault="00AF42F4">
      <w:pPr>
        <w:pStyle w:val="BodyTex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Dochód  na osobę w rodzinie studenta oblicza się sumując dochody netto wszystkich członków rodziny studenta i dzieląc go przez liczbę osób w rodzinie.  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Miesięczną wysokość dochodu na osobę w rodzinie studenta uprawniającego do ubiegania się o stypendium socjalne ustala się na zasadach określonych w ustawie z dnia 28 listopada 2003 r. o świadczeniach rodzinnych, z uwzględnieniem ust. 4, z zastrzeżeniem, że do dochodu nie wlicza się: 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dochodów, o których mowa w ust. 4 pkt 3 Ustawy Prawo o szkolnictwie wyższym, jeżeli student jest samodzielny finansowo;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świadczeń pomocy materialnej dla studentów i doktorantów, otrzymywanych na podstawie przepisów ustawy;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stypendiów przyznawanych uczniom, studentom i doktorantom w ramach: </w:t>
      </w:r>
    </w:p>
    <w:p w:rsidR="00AF42F4" w:rsidRDefault="00AF42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funduszy strukturalnych Unii Europejskiej, </w:t>
      </w:r>
    </w:p>
    <w:p w:rsidR="00AF42F4" w:rsidRDefault="00AF42F4">
      <w:pPr>
        <w:pStyle w:val="BodyText"/>
        <w:spacing w:line="240" w:lineRule="auto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b) niepodlegających zwrotowi środków pochodzących z pomocy udzielanej przez państwa członkowskie Europejskiego Porozumienia o Wolnym Handlu (EFTA);</w:t>
      </w:r>
    </w:p>
    <w:p w:rsidR="00AF42F4" w:rsidRDefault="00AF42F4">
      <w:pPr>
        <w:pStyle w:val="BodyText"/>
        <w:spacing w:line="240" w:lineRule="auto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c) umów międzynarodowych lub programów wykonawczych, sporządzanych do tych umów albo międzynarodowych programów stypendialnych;</w:t>
      </w:r>
    </w:p>
    <w:p w:rsidR="00AF42F4" w:rsidRDefault="00AF42F4">
      <w:pPr>
        <w:pStyle w:val="BodyText"/>
        <w:spacing w:line="240" w:lineRule="auto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 4) świadczeń pomocy materialnej dla uczniów otrzymywanych na podstawie ustawy z dnia 7 września 1991 r. o systemie oświaty; </w:t>
      </w:r>
    </w:p>
    <w:p w:rsidR="00AF42F4" w:rsidRDefault="00AF42F4">
      <w:pPr>
        <w:pStyle w:val="BodyTex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5) świadczeń, o których mowa w art. 173a, 173b, 199a i art. 200 ust. 1.</w:t>
      </w:r>
    </w:p>
    <w:p w:rsidR="00AF42F4" w:rsidRDefault="00AF42F4">
      <w:pPr>
        <w:pStyle w:val="BodyText"/>
        <w:rPr>
          <w:rFonts w:ascii="Times New Roman" w:hAnsi="Times New Roman" w:cs="Times New Roman"/>
          <w:b/>
          <w:bCs/>
          <w:u w:val="none"/>
        </w:rPr>
      </w:pPr>
      <w:r>
        <w:rPr>
          <w:rFonts w:ascii="Times New Roman" w:hAnsi="Times New Roman" w:cs="Times New Roman"/>
          <w:b/>
          <w:bCs/>
          <w:u w:val="none"/>
        </w:rPr>
        <w:t xml:space="preserve">Od 01.10.2014 r. nie ma już pojęcia samodzielności finansowej. </w:t>
      </w:r>
    </w:p>
    <w:p w:rsidR="00AF42F4" w:rsidRDefault="00AF42F4">
      <w:pPr>
        <w:spacing w:before="120" w:after="120" w:line="240" w:lineRule="auto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Student może ubiegać się o stypendium socjalne bez wykazywania dochodów osiąganych przez rodziców:</w:t>
      </w:r>
    </w:p>
    <w:p w:rsidR="00AF42F4" w:rsidRDefault="00AF42F4">
      <w:pPr>
        <w:keepNext/>
        <w:spacing w:after="0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1)</w:t>
      </w:r>
      <w:r>
        <w:rPr>
          <w:rFonts w:ascii="Cambria" w:hAnsi="Cambria" w:cs="Cambria"/>
          <w:lang w:eastAsia="pl-PL"/>
        </w:rPr>
        <w:tab/>
        <w:t>w przypadku gdy nie prowadzi wspólnego gospodarstwa domowego z żadnym z rodziców i potwierdził ten fakt w złożonym oświadczeniu oraz spełnia jedną z następujących przesłanek: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a)</w:t>
      </w:r>
      <w:r>
        <w:rPr>
          <w:rFonts w:ascii="Cambria" w:hAnsi="Cambria" w:cs="Cambria"/>
          <w:lang w:eastAsia="pl-PL"/>
        </w:rPr>
        <w:tab/>
        <w:t xml:space="preserve">ukończył 26. rok życia, 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b)</w:t>
      </w:r>
      <w:r>
        <w:rPr>
          <w:rFonts w:ascii="Cambria" w:hAnsi="Cambria" w:cs="Cambria"/>
          <w:lang w:eastAsia="pl-PL"/>
        </w:rPr>
        <w:tab/>
        <w:t xml:space="preserve">pozostaje w związku małżeńskim, 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c)</w:t>
      </w:r>
      <w:r>
        <w:rPr>
          <w:rFonts w:ascii="Cambria" w:hAnsi="Cambria" w:cs="Cambria"/>
          <w:lang w:eastAsia="pl-PL"/>
        </w:rPr>
        <w:tab/>
        <w:t xml:space="preserve">ma na utrzymaniu dzieci, o których mowa w ust. 4 pkt 2, </w:t>
      </w:r>
      <w:r>
        <w:rPr>
          <w:rFonts w:ascii="Cambria" w:hAnsi="Cambria" w:cs="Cambria"/>
          <w:b/>
          <w:bCs/>
          <w:lang w:eastAsia="pl-PL"/>
        </w:rPr>
        <w:t>lub</w:t>
      </w:r>
    </w:p>
    <w:p w:rsidR="00AF42F4" w:rsidRDefault="00AF42F4">
      <w:pPr>
        <w:keepNext/>
        <w:spacing w:after="0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2)</w:t>
      </w:r>
      <w:r>
        <w:rPr>
          <w:rFonts w:ascii="Cambria" w:hAnsi="Cambria" w:cs="Cambria"/>
          <w:lang w:eastAsia="pl-PL"/>
        </w:rPr>
        <w:tab/>
        <w:t>jeżeli spełnia łącznie następujące warunki: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a)</w:t>
      </w:r>
      <w:r>
        <w:rPr>
          <w:rFonts w:ascii="Cambria" w:hAnsi="Cambria" w:cs="Cambria"/>
          <w:lang w:eastAsia="pl-PL"/>
        </w:rPr>
        <w:tab/>
        <w:t>posiadał stałe źródło dochodów w ostatnim roku podatkowym,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b)</w:t>
      </w:r>
      <w:r>
        <w:rPr>
          <w:rFonts w:ascii="Cambria" w:hAnsi="Cambria" w:cs="Cambria"/>
          <w:lang w:eastAsia="pl-PL"/>
        </w:rPr>
        <w:tab/>
        <w:t>posiada stałe źródło dochodów w roku bieżącym,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b/>
          <w:bCs/>
          <w:lang w:eastAsia="pl-PL"/>
        </w:rPr>
      </w:pPr>
      <w:r>
        <w:rPr>
          <w:rFonts w:ascii="Cambria" w:hAnsi="Cambria" w:cs="Cambria"/>
          <w:lang w:eastAsia="pl-PL"/>
        </w:rPr>
        <w:t>c)</w:t>
      </w:r>
      <w:r>
        <w:rPr>
          <w:rFonts w:ascii="Cambria" w:hAnsi="Cambria" w:cs="Cambria"/>
          <w:lang w:eastAsia="pl-PL"/>
        </w:rPr>
        <w:tab/>
        <w:t>jego miesięczny dochód w okresach, o których mowa w lit. a i b, jest wyższy lub równy 1,15 sumy kwoty określonej w art. 5 ust. 1 i kwoty określonej w art. 6 ust. 2 pkt 3 ustawy z dnia 28 listopada 2003 r. o świadczeniach rodzinnych ,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d)    nie prowadzi wspólnego gospodarstwa domowego z żadnym z rodziców i potwierdził to w złożonym oświadczeniu.</w:t>
      </w:r>
    </w:p>
    <w:p w:rsidR="00AF42F4" w:rsidRDefault="00AF42F4">
      <w:pPr>
        <w:spacing w:after="0"/>
        <w:ind w:left="1973" w:hanging="476"/>
        <w:jc w:val="both"/>
        <w:rPr>
          <w:rFonts w:ascii="Cambria" w:hAnsi="Cambria" w:cs="Cambria"/>
          <w:lang w:eastAsia="pl-PL"/>
        </w:rPr>
      </w:pPr>
    </w:p>
    <w:p w:rsidR="00AF42F4" w:rsidRDefault="00AF42F4">
      <w:pPr>
        <w:spacing w:after="0"/>
        <w:jc w:val="both"/>
        <w:rPr>
          <w:rFonts w:ascii="Cambria" w:hAnsi="Cambria" w:cs="Cambria"/>
          <w:lang w:eastAsia="pl-PL"/>
        </w:rPr>
      </w:pPr>
      <w:r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  <w:b/>
          <w:bCs/>
        </w:rPr>
        <w:t>stałe źródło dochodu</w:t>
      </w:r>
      <w:r>
        <w:rPr>
          <w:rFonts w:ascii="Times New Roman" w:hAnsi="Times New Roman" w:cs="Times New Roman"/>
        </w:rPr>
        <w:t xml:space="preserve"> może być uznane: wynagrodzenie z tytułu umowy o pracę, renta po zmarłym rodzicu, renta inwalidzka, alimenty, cyklicznie zawierane umowy zlecenia, umowy o dzieło. 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student nie spełnia powyższych przesłanek należy uwzględnić dochody rodziców studenta.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studiów stacjonarnych znajdujący się w trudnej sytuacji materialnej może otrzymać </w:t>
      </w:r>
      <w:r>
        <w:rPr>
          <w:rFonts w:ascii="Times New Roman" w:hAnsi="Times New Roman" w:cs="Times New Roman"/>
          <w:b/>
          <w:bCs/>
        </w:rPr>
        <w:t>stypendium socjalne w zwiększonej wysokości z tytułu zamieszkania w domu studenckim lub innym obiekcie niż dom studencki</w:t>
      </w:r>
      <w:r>
        <w:rPr>
          <w:rFonts w:ascii="Times New Roman" w:hAnsi="Times New Roman" w:cs="Times New Roman"/>
        </w:rPr>
        <w:t>, jeżeli codzienny dojazd z miejsca stałego zamieszkania do uczelni uniemożliwiałby lub w znacznym stopniu utrudniał studiowanie. Do wniosku o przyznanie stypendium zwiększonego należy dołączyć uzasadnienie.</w:t>
      </w:r>
    </w:p>
    <w:p w:rsidR="00AF42F4" w:rsidRDefault="00AF42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Stypendia specjalne dla osób niepełnosprawnych</w:t>
      </w:r>
    </w:p>
    <w:p w:rsidR="00AF42F4" w:rsidRDefault="00AF42F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Stypendia specjalne dla osób niepełnosprawnych</w:t>
      </w:r>
      <w:r>
        <w:rPr>
          <w:rFonts w:ascii="Times New Roman" w:hAnsi="Times New Roman" w:cs="Times New Roman"/>
        </w:rPr>
        <w:t xml:space="preserve"> przyznawane są na wniosek studenta z orzeczonym stopniem niepełnosprawności. </w:t>
      </w:r>
      <w:r>
        <w:rPr>
          <w:rFonts w:ascii="Times New Roman" w:hAnsi="Times New Roman" w:cs="Times New Roman"/>
          <w:b/>
          <w:bCs/>
        </w:rPr>
        <w:t>Do wniosku należy dołączyć orzeczenie o stopniu niepełnosprawności.</w:t>
      </w:r>
    </w:p>
    <w:p w:rsidR="00AF42F4" w:rsidRDefault="00AF42F4">
      <w:pPr>
        <w:pStyle w:val="Heading3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Zapomogi</w:t>
      </w:r>
    </w:p>
    <w:p w:rsidR="00AF42F4" w:rsidRDefault="00AF4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Wnioski o przyznanie zapomóg  </w:t>
      </w:r>
      <w:r>
        <w:rPr>
          <w:rFonts w:ascii="Times New Roman" w:hAnsi="Times New Roman" w:cs="Times New Roman"/>
        </w:rPr>
        <w:t>można składać dwa razy w roku w roku akademickim.  Zapomogi przyznawane studentom, którzy znaleźli się przejściowo w trudnej sytuacji-  w sytuacjach losowych, takich jak choroba w rodzinie, śmierć członka rodziny, utrata pracy, powódź, pożar itp.</w:t>
      </w:r>
    </w:p>
    <w:p w:rsidR="00AF42F4" w:rsidRDefault="00AF42F4">
      <w:pPr>
        <w:rPr>
          <w:rFonts w:ascii="Times New Roman" w:hAnsi="Times New Roman" w:cs="Times New Roman"/>
        </w:rPr>
      </w:pPr>
    </w:p>
    <w:p w:rsidR="00AF42F4" w:rsidRDefault="00AF42F4">
      <w:pPr>
        <w:rPr>
          <w:rFonts w:ascii="Times New Roman" w:hAnsi="Times New Roman" w:cs="Times New Roman"/>
        </w:rPr>
      </w:pPr>
    </w:p>
    <w:p w:rsidR="00AF42F4" w:rsidRDefault="00AF42F4">
      <w:pPr>
        <w:rPr>
          <w:rFonts w:ascii="Times New Roman" w:hAnsi="Times New Roman" w:cs="Times New Roman"/>
        </w:rPr>
      </w:pPr>
    </w:p>
    <w:p w:rsidR="00AF42F4" w:rsidRDefault="00AF42F4">
      <w:pPr>
        <w:rPr>
          <w:rFonts w:ascii="Times New Roman" w:hAnsi="Times New Roman" w:cs="Times New Roman"/>
        </w:rPr>
      </w:pPr>
    </w:p>
    <w:p w:rsidR="00AF42F4" w:rsidRDefault="00AF42F4">
      <w:pPr>
        <w:pStyle w:val="BodyText"/>
        <w:rPr>
          <w:rFonts w:ascii="Times New Roman" w:hAnsi="Times New Roman" w:cs="Times New Roman"/>
        </w:rPr>
      </w:pPr>
    </w:p>
    <w:p w:rsidR="00AF42F4" w:rsidRDefault="00AF42F4">
      <w:pPr>
        <w:pStyle w:val="BodyText"/>
        <w:rPr>
          <w:rFonts w:ascii="Times New Roman" w:hAnsi="Times New Roman" w:cs="Times New Roman"/>
        </w:rPr>
      </w:pPr>
    </w:p>
    <w:p w:rsidR="00AF42F4" w:rsidRDefault="00AF42F4">
      <w:pPr>
        <w:pStyle w:val="BodyText"/>
        <w:rPr>
          <w:rFonts w:ascii="Times New Roman" w:hAnsi="Times New Roman" w:cs="Times New Roman"/>
        </w:rPr>
      </w:pPr>
    </w:p>
    <w:p w:rsidR="00AF42F4" w:rsidRDefault="00AF42F4">
      <w:pPr>
        <w:pStyle w:val="BodyText"/>
        <w:rPr>
          <w:rFonts w:ascii="Times New Roman" w:hAnsi="Times New Roman" w:cs="Times New Roman"/>
        </w:rPr>
      </w:pPr>
    </w:p>
    <w:p w:rsidR="00AF42F4" w:rsidRDefault="00AF42F4">
      <w:pPr>
        <w:pStyle w:val="BodyText"/>
        <w:rPr>
          <w:rFonts w:ascii="Times New Roman" w:hAnsi="Times New Roman" w:cs="Times New Roman"/>
        </w:rPr>
      </w:pPr>
    </w:p>
    <w:p w:rsidR="00AF42F4" w:rsidRDefault="00AF42F4">
      <w:pPr>
        <w:pStyle w:val="BodyText"/>
        <w:rPr>
          <w:rFonts w:ascii="Times New Roman" w:hAnsi="Times New Roman" w:cs="Times New Roman"/>
        </w:rPr>
      </w:pPr>
    </w:p>
    <w:p w:rsidR="00AF42F4" w:rsidRDefault="00AF42F4">
      <w:pPr>
        <w:pStyle w:val="BodyText"/>
        <w:rPr>
          <w:rFonts w:ascii="Times New Roman" w:hAnsi="Times New Roman" w:cs="Times New Roman"/>
        </w:rPr>
      </w:pPr>
    </w:p>
    <w:p w:rsidR="00AF42F4" w:rsidRDefault="00AF42F4">
      <w:pPr>
        <w:pStyle w:val="BodyText"/>
        <w:rPr>
          <w:rFonts w:ascii="Times New Roman" w:hAnsi="Times New Roman" w:cs="Times New Roman"/>
        </w:rPr>
      </w:pPr>
    </w:p>
    <w:p w:rsidR="00AF42F4" w:rsidRDefault="00AF42F4">
      <w:pPr>
        <w:pStyle w:val="BodyText"/>
        <w:rPr>
          <w:rFonts w:ascii="Times New Roman" w:hAnsi="Times New Roman" w:cs="Times New Roman"/>
        </w:rPr>
      </w:pPr>
    </w:p>
    <w:p w:rsidR="00AF42F4" w:rsidRDefault="00AF42F4">
      <w:pPr>
        <w:pStyle w:val="BodyText"/>
        <w:rPr>
          <w:rFonts w:ascii="Times New Roman" w:hAnsi="Times New Roman" w:cs="Times New Roman"/>
        </w:rPr>
      </w:pPr>
    </w:p>
    <w:p w:rsidR="00AF42F4" w:rsidRDefault="00AF42F4">
      <w:pPr>
        <w:pStyle w:val="BodyText"/>
        <w:rPr>
          <w:rFonts w:ascii="Times New Roman" w:hAnsi="Times New Roman" w:cs="Times New Roman"/>
        </w:rPr>
      </w:pPr>
    </w:p>
    <w:p w:rsidR="00AF42F4" w:rsidRDefault="00AF42F4">
      <w:pPr>
        <w:pStyle w:val="BodyText"/>
        <w:rPr>
          <w:rFonts w:ascii="Times New Roman" w:hAnsi="Times New Roman" w:cs="Times New Roman"/>
        </w:rPr>
      </w:pPr>
    </w:p>
    <w:sectPr w:rsidR="00AF42F4" w:rsidSect="00AF42F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BDB"/>
    <w:multiLevelType w:val="hybridMultilevel"/>
    <w:tmpl w:val="CDD4E3A0"/>
    <w:lvl w:ilvl="0" w:tplc="E75A2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426D2E"/>
    <w:multiLevelType w:val="hybridMultilevel"/>
    <w:tmpl w:val="A50C2B6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2ACA51B9"/>
    <w:multiLevelType w:val="hybridMultilevel"/>
    <w:tmpl w:val="61EC1826"/>
    <w:lvl w:ilvl="0" w:tplc="BDF62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5C4D99"/>
    <w:multiLevelType w:val="hybridMultilevel"/>
    <w:tmpl w:val="0E3C979C"/>
    <w:lvl w:ilvl="0" w:tplc="C7A20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2D3D0C"/>
    <w:multiLevelType w:val="hybridMultilevel"/>
    <w:tmpl w:val="14960CF0"/>
    <w:lvl w:ilvl="0" w:tplc="E834B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F35762"/>
    <w:multiLevelType w:val="hybridMultilevel"/>
    <w:tmpl w:val="1BC82324"/>
    <w:lvl w:ilvl="0" w:tplc="78826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0F4848"/>
    <w:multiLevelType w:val="hybridMultilevel"/>
    <w:tmpl w:val="73224100"/>
    <w:lvl w:ilvl="0" w:tplc="3CAE6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E373792"/>
    <w:multiLevelType w:val="singleLevel"/>
    <w:tmpl w:val="23281ACE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63477764"/>
    <w:multiLevelType w:val="singleLevel"/>
    <w:tmpl w:val="8D2C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64F97433"/>
    <w:multiLevelType w:val="hybridMultilevel"/>
    <w:tmpl w:val="CB2499EC"/>
    <w:lvl w:ilvl="0" w:tplc="B5A88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6C03A1"/>
    <w:multiLevelType w:val="hybridMultilevel"/>
    <w:tmpl w:val="E27E79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7EEF6A60"/>
    <w:multiLevelType w:val="hybridMultilevel"/>
    <w:tmpl w:val="F7BC903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2F4"/>
    <w:rsid w:val="00AF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36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paragraph" w:styleId="BodyText2">
    <w:name w:val="Body Text 2"/>
    <w:basedOn w:val="Normal"/>
    <w:link w:val="BodyText2Char"/>
    <w:uiPriority w:val="99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0" w:line="240" w:lineRule="auto"/>
      <w:ind w:left="360" w:hanging="360"/>
      <w:jc w:val="both"/>
    </w:pPr>
    <w:rPr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1709</Words>
  <Characters>9744</Characters>
  <Application>Microsoft Office Outlook</Application>
  <DocSecurity>0</DocSecurity>
  <Lines>0</Lines>
  <Paragraphs>0</Paragraphs>
  <ScaleCrop>false</ScaleCrop>
  <Company>WSEiA KSzP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Studenci Wyższej Szkoły Ekonomii, Prawa i Nauk Medycznych im</dc:title>
  <dc:subject/>
  <dc:creator>Monika</dc:creator>
  <cp:keywords/>
  <dc:description/>
  <cp:lastModifiedBy>martam</cp:lastModifiedBy>
  <cp:revision>10</cp:revision>
  <cp:lastPrinted>2015-07-22T13:08:00Z</cp:lastPrinted>
  <dcterms:created xsi:type="dcterms:W3CDTF">2015-07-22T13:08:00Z</dcterms:created>
  <dcterms:modified xsi:type="dcterms:W3CDTF">2017-07-12T07:01:00Z</dcterms:modified>
</cp:coreProperties>
</file>